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12130" w14:textId="07E7CD9F" w:rsidR="00BC7610" w:rsidRPr="00BC7610" w:rsidRDefault="00BC7610" w:rsidP="00BC7610">
      <w:pPr>
        <w:pStyle w:val="Intestazione"/>
        <w:tabs>
          <w:tab w:val="left" w:pos="708"/>
        </w:tabs>
        <w:spacing w:after="0" w:line="240" w:lineRule="auto"/>
        <w:jc w:val="both"/>
        <w:rPr>
          <w:rFonts w:cs="Calibri"/>
        </w:rPr>
      </w:pPr>
      <w:proofErr w:type="gramStart"/>
      <w:r w:rsidRPr="00BC7610">
        <w:rPr>
          <w:rFonts w:cs="Calibri"/>
        </w:rPr>
        <w:t>Genova,</w:t>
      </w:r>
      <w:r w:rsidRPr="00BC7610">
        <w:rPr>
          <w:rFonts w:cs="Calibri"/>
        </w:rPr>
        <w:tab/>
      </w:r>
      <w:proofErr w:type="gramEnd"/>
      <w:r w:rsidRPr="00BC7610">
        <w:rPr>
          <w:rFonts w:cs="Calibri"/>
        </w:rPr>
        <w:tab/>
      </w:r>
      <w:r w:rsidRPr="00BC7610">
        <w:rPr>
          <w:rFonts w:cs="Calibri"/>
        </w:rPr>
        <w:tab/>
      </w:r>
      <w:r w:rsidRPr="00BC7610">
        <w:rPr>
          <w:rFonts w:cs="Calibri"/>
        </w:rPr>
        <w:tab/>
      </w:r>
      <w:r w:rsidRPr="00BC7610">
        <w:rPr>
          <w:rFonts w:cs="Calibri"/>
        </w:rPr>
        <w:tab/>
      </w:r>
      <w:r w:rsidRPr="00BC7610">
        <w:rPr>
          <w:rFonts w:cs="Calibri"/>
        </w:rPr>
        <w:t>Al Direttore del</w:t>
      </w:r>
    </w:p>
    <w:p w14:paraId="03630CC7" w14:textId="2EE048C5" w:rsidR="00BC7610" w:rsidRPr="00BC7610" w:rsidRDefault="00BC7610" w:rsidP="00BC7610">
      <w:pPr>
        <w:pStyle w:val="Intestazione"/>
        <w:tabs>
          <w:tab w:val="left" w:pos="708"/>
        </w:tabs>
        <w:spacing w:after="0" w:line="240" w:lineRule="auto"/>
        <w:ind w:left="6372"/>
        <w:jc w:val="right"/>
        <w:rPr>
          <w:rFonts w:cs="Calibri"/>
        </w:rPr>
      </w:pPr>
      <w:r w:rsidRPr="00BC7610">
        <w:rPr>
          <w:rFonts w:cs="Calibri"/>
        </w:rPr>
        <w:t>DISP</w:t>
      </w:r>
      <w:r w:rsidRPr="00BC7610">
        <w:rPr>
          <w:rFonts w:cs="Calibri"/>
        </w:rPr>
        <w:t>I</w:t>
      </w:r>
    </w:p>
    <w:p w14:paraId="09EDD5B5" w14:textId="77777777" w:rsidR="00BC7610" w:rsidRPr="00BC7610" w:rsidRDefault="00BC7610" w:rsidP="00BC7610">
      <w:pPr>
        <w:pStyle w:val="Intestazione"/>
        <w:tabs>
          <w:tab w:val="clear" w:pos="4819"/>
          <w:tab w:val="left" w:pos="708"/>
          <w:tab w:val="center" w:pos="6663"/>
        </w:tabs>
        <w:spacing w:after="0" w:line="240" w:lineRule="auto"/>
        <w:jc w:val="right"/>
        <w:rPr>
          <w:rFonts w:cs="Calibri"/>
        </w:rPr>
      </w:pPr>
      <w:r w:rsidRPr="00BC7610">
        <w:rPr>
          <w:rFonts w:cs="Calibri"/>
        </w:rPr>
        <w:tab/>
        <w:t xml:space="preserve">                                                                                            </w:t>
      </w:r>
      <w:r w:rsidRPr="00BC7610">
        <w:rPr>
          <w:rFonts w:cs="Calibri"/>
          <w:u w:val="single"/>
        </w:rPr>
        <w:t>Sede</w:t>
      </w:r>
    </w:p>
    <w:p w14:paraId="31FBA927" w14:textId="6982E3BC" w:rsidR="00BC7610" w:rsidRPr="00BC7610" w:rsidRDefault="00BC7610" w:rsidP="00BC7610">
      <w:pPr>
        <w:pStyle w:val="Intestazione"/>
        <w:tabs>
          <w:tab w:val="left" w:pos="708"/>
        </w:tabs>
        <w:spacing w:after="0" w:line="240" w:lineRule="auto"/>
        <w:jc w:val="right"/>
        <w:rPr>
          <w:rFonts w:cs="Calibri"/>
        </w:rPr>
      </w:pPr>
      <w:r w:rsidRPr="00BC7610">
        <w:rPr>
          <w:rFonts w:cs="Calibri"/>
        </w:rPr>
        <w:tab/>
      </w:r>
      <w:r w:rsidRPr="00BC7610">
        <w:rPr>
          <w:rFonts w:cs="Calibri"/>
        </w:rPr>
        <w:tab/>
        <w:t xml:space="preserve"> </w:t>
      </w:r>
      <w:r w:rsidRPr="00BC7610">
        <w:rPr>
          <w:rFonts w:cs="Calibri"/>
        </w:rPr>
        <w:tab/>
      </w:r>
      <w:r w:rsidRPr="00BC7610">
        <w:rPr>
          <w:rFonts w:cs="Calibri"/>
        </w:rPr>
        <w:tab/>
        <w:t xml:space="preserve">        </w:t>
      </w:r>
      <w:r w:rsidRPr="00BC7610">
        <w:rPr>
          <w:rFonts w:cs="Calibri"/>
        </w:rPr>
        <w:tab/>
        <w:t xml:space="preserve">                                                                          E, p.c.: Al Responsabile amministrativo del DISP</w:t>
      </w:r>
      <w:r w:rsidRPr="00BC7610">
        <w:rPr>
          <w:rFonts w:cs="Calibri"/>
        </w:rPr>
        <w:t>I</w:t>
      </w:r>
    </w:p>
    <w:p w14:paraId="1E951BCE" w14:textId="77777777" w:rsidR="00BC7610" w:rsidRPr="00BC7610" w:rsidRDefault="00BC7610" w:rsidP="00BC7610">
      <w:pPr>
        <w:pStyle w:val="Intestazione"/>
        <w:tabs>
          <w:tab w:val="clear" w:pos="4819"/>
          <w:tab w:val="clear" w:pos="9638"/>
          <w:tab w:val="left" w:pos="708"/>
          <w:tab w:val="center" w:pos="5670"/>
          <w:tab w:val="right" w:pos="7230"/>
        </w:tabs>
        <w:spacing w:after="0" w:line="240" w:lineRule="auto"/>
        <w:ind w:firstLine="708"/>
        <w:jc w:val="right"/>
        <w:rPr>
          <w:rFonts w:cs="Calibri"/>
        </w:rPr>
      </w:pPr>
      <w:r w:rsidRPr="00BC7610">
        <w:rPr>
          <w:rFonts w:cs="Calibri"/>
        </w:rPr>
        <w:t xml:space="preserve">   </w:t>
      </w:r>
      <w:r w:rsidRPr="00BC7610">
        <w:rPr>
          <w:rFonts w:cs="Calibri"/>
        </w:rPr>
        <w:tab/>
        <w:t xml:space="preserve">               </w:t>
      </w:r>
      <w:r w:rsidRPr="00BC7610">
        <w:rPr>
          <w:rFonts w:cs="Calibri"/>
        </w:rPr>
        <w:tab/>
        <w:t xml:space="preserve">            </w:t>
      </w:r>
      <w:r w:rsidRPr="00BC7610">
        <w:rPr>
          <w:rFonts w:cs="Calibri"/>
          <w:u w:val="single"/>
        </w:rPr>
        <w:t>Sede</w:t>
      </w:r>
    </w:p>
    <w:p w14:paraId="5958711F" w14:textId="77777777" w:rsidR="00BC7610" w:rsidRPr="00BC7610" w:rsidRDefault="00BC7610" w:rsidP="00BC7610">
      <w:pPr>
        <w:pStyle w:val="Intestazione"/>
        <w:tabs>
          <w:tab w:val="left" w:pos="708"/>
        </w:tabs>
        <w:spacing w:after="0" w:line="240" w:lineRule="auto"/>
        <w:jc w:val="right"/>
        <w:rPr>
          <w:rFonts w:cs="Calibri"/>
        </w:rPr>
      </w:pPr>
    </w:p>
    <w:p w14:paraId="30F89073" w14:textId="77777777" w:rsidR="00BC7610" w:rsidRPr="00BC7610" w:rsidRDefault="00BC7610" w:rsidP="00BC7610">
      <w:pPr>
        <w:pStyle w:val="Intestazione"/>
        <w:tabs>
          <w:tab w:val="left" w:pos="708"/>
        </w:tabs>
        <w:spacing w:after="0" w:line="240" w:lineRule="auto"/>
        <w:jc w:val="both"/>
        <w:rPr>
          <w:rFonts w:cs="Calibri"/>
        </w:rPr>
      </w:pPr>
    </w:p>
    <w:p w14:paraId="4ACA4B9E" w14:textId="77777777" w:rsidR="00BC7610" w:rsidRPr="00BC7610" w:rsidRDefault="00BC7610" w:rsidP="00BC7610">
      <w:pPr>
        <w:pStyle w:val="Intestazione"/>
        <w:tabs>
          <w:tab w:val="left" w:pos="708"/>
        </w:tabs>
        <w:spacing w:after="0" w:line="240" w:lineRule="auto"/>
        <w:ind w:left="851" w:hanging="851"/>
        <w:jc w:val="both"/>
        <w:rPr>
          <w:rFonts w:cs="Calibri"/>
          <w:b/>
        </w:rPr>
      </w:pPr>
      <w:r w:rsidRPr="00BC7610">
        <w:rPr>
          <w:rFonts w:cs="Calibri"/>
          <w:b/>
        </w:rPr>
        <w:t>Oggetto: Richiesta autorizzazione spesa per colazione di lavoro/servizio di ristorazione nell’ambito di Convegno/Conferenza</w:t>
      </w:r>
    </w:p>
    <w:p w14:paraId="4DC3BCF2" w14:textId="77777777" w:rsidR="00BC7610" w:rsidRPr="00BC7610" w:rsidRDefault="00BC7610" w:rsidP="00BC7610">
      <w:pPr>
        <w:pStyle w:val="Intestazione"/>
        <w:tabs>
          <w:tab w:val="left" w:pos="708"/>
        </w:tabs>
        <w:spacing w:after="0" w:line="240" w:lineRule="auto"/>
        <w:jc w:val="both"/>
        <w:rPr>
          <w:rFonts w:cs="Calibri"/>
        </w:rPr>
      </w:pPr>
    </w:p>
    <w:p w14:paraId="693473DE" w14:textId="77777777" w:rsidR="00BC7610" w:rsidRPr="00BC7610" w:rsidRDefault="00BC7610" w:rsidP="00BC7610">
      <w:pPr>
        <w:pStyle w:val="Intestazione"/>
        <w:tabs>
          <w:tab w:val="left" w:pos="708"/>
        </w:tabs>
        <w:spacing w:after="0" w:line="240" w:lineRule="auto"/>
        <w:jc w:val="both"/>
        <w:rPr>
          <w:rFonts w:cs="Calibri"/>
        </w:rPr>
      </w:pPr>
    </w:p>
    <w:p w14:paraId="1C4DF154" w14:textId="77777777" w:rsidR="00BC7610" w:rsidRPr="00BC7610" w:rsidRDefault="00BC7610" w:rsidP="00BC7610">
      <w:pPr>
        <w:pStyle w:val="Intestazione"/>
        <w:tabs>
          <w:tab w:val="left" w:pos="708"/>
        </w:tabs>
        <w:spacing w:after="0" w:line="240" w:lineRule="auto"/>
        <w:jc w:val="both"/>
        <w:rPr>
          <w:rFonts w:cs="Calibri"/>
        </w:rPr>
      </w:pPr>
      <w:r w:rsidRPr="00BC7610">
        <w:rPr>
          <w:rFonts w:cs="Calibri"/>
        </w:rPr>
        <w:t>Ai sensi del “</w:t>
      </w:r>
      <w:r w:rsidRPr="00BC7610">
        <w:rPr>
          <w:rFonts w:cs="Calibri"/>
          <w:i/>
        </w:rPr>
        <w:t>Regolamento per la disciplina delle spese di rappresentanza, delle spese di funzionamento per le riunioni degli organi collegiali di governo e per lo svolgimento di convegni e conferenze</w:t>
      </w:r>
      <w:r w:rsidRPr="00BC7610">
        <w:rPr>
          <w:rFonts w:cs="Calibri"/>
        </w:rPr>
        <w:t>” in vigore presso il nostro Ateneo, io sottoscritto Prof. ………</w:t>
      </w:r>
      <w:r w:rsidRPr="00BC7610">
        <w:rPr>
          <w:rFonts w:cs="Calibri"/>
          <w:i/>
        </w:rPr>
        <w:t>…………...…………………...</w:t>
      </w:r>
      <w:r w:rsidRPr="00BC7610">
        <w:rPr>
          <w:rFonts w:cs="Calibri"/>
        </w:rPr>
        <w:t xml:space="preserve"> con la presente chiedo al Direttore del Dipartimento l’autorizzazione ad offrire una colazione di lavoro/servizio di ristorazione al/ai seguente/i soggetto/i esterno/i qualificato/i:</w:t>
      </w:r>
    </w:p>
    <w:p w14:paraId="752FE9A5" w14:textId="77777777" w:rsidR="00BC7610" w:rsidRPr="00BC7610" w:rsidRDefault="00BC7610" w:rsidP="00BC7610">
      <w:pPr>
        <w:pStyle w:val="Intestazione"/>
        <w:tabs>
          <w:tab w:val="left" w:pos="708"/>
        </w:tabs>
        <w:spacing w:after="0" w:line="240" w:lineRule="auto"/>
        <w:jc w:val="both"/>
        <w:rPr>
          <w:rFonts w:cs="Calibri"/>
          <w:i/>
        </w:rPr>
      </w:pPr>
      <w:r w:rsidRPr="00BC7610">
        <w:rPr>
          <w:rFonts w:cs="Calibri"/>
          <w:i/>
        </w:rPr>
        <w:t xml:space="preserve">…………………………………………………………………………. </w:t>
      </w:r>
      <w:proofErr w:type="gramStart"/>
      <w:r w:rsidRPr="00BC7610">
        <w:rPr>
          <w:rFonts w:cs="Calibri"/>
          <w:i/>
        </w:rPr>
        <w:t>cognome</w:t>
      </w:r>
      <w:proofErr w:type="gramEnd"/>
      <w:r w:rsidRPr="00BC7610">
        <w:rPr>
          <w:rFonts w:cs="Calibri"/>
          <w:i/>
        </w:rPr>
        <w:t xml:space="preserve"> e nome, ente appartenenza, ruolo ricoperto</w:t>
      </w:r>
    </w:p>
    <w:p w14:paraId="4A235FBE" w14:textId="77777777" w:rsidR="00BC7610" w:rsidRPr="00BC7610" w:rsidRDefault="00BC7610" w:rsidP="00BC7610">
      <w:pPr>
        <w:pStyle w:val="Intestazione"/>
        <w:tabs>
          <w:tab w:val="left" w:pos="708"/>
        </w:tabs>
        <w:spacing w:after="0" w:line="240" w:lineRule="auto"/>
        <w:jc w:val="both"/>
        <w:rPr>
          <w:rFonts w:cs="Calibri"/>
          <w:i/>
        </w:rPr>
      </w:pPr>
      <w:r w:rsidRPr="00BC7610">
        <w:rPr>
          <w:rFonts w:cs="Calibri"/>
          <w:i/>
        </w:rPr>
        <w:t xml:space="preserve">…………………………………………………………………………. </w:t>
      </w:r>
      <w:proofErr w:type="gramStart"/>
      <w:r w:rsidRPr="00BC7610">
        <w:rPr>
          <w:rFonts w:cs="Calibri"/>
          <w:i/>
        </w:rPr>
        <w:t>cognome</w:t>
      </w:r>
      <w:proofErr w:type="gramEnd"/>
      <w:r w:rsidRPr="00BC7610">
        <w:rPr>
          <w:rFonts w:cs="Calibri"/>
          <w:i/>
        </w:rPr>
        <w:t xml:space="preserve"> e nome, ente appartenenza, ruolo ricoperto</w:t>
      </w:r>
    </w:p>
    <w:p w14:paraId="4A1CDF27" w14:textId="77777777" w:rsidR="00BC7610" w:rsidRPr="00BC7610" w:rsidRDefault="00BC7610" w:rsidP="00BC7610">
      <w:pPr>
        <w:pStyle w:val="Intestazione"/>
        <w:tabs>
          <w:tab w:val="left" w:pos="708"/>
        </w:tabs>
        <w:spacing w:after="0" w:line="240" w:lineRule="auto"/>
        <w:jc w:val="both"/>
        <w:rPr>
          <w:rFonts w:cs="Calibri"/>
          <w:i/>
        </w:rPr>
      </w:pPr>
      <w:r w:rsidRPr="00BC7610">
        <w:rPr>
          <w:rFonts w:cs="Calibri"/>
          <w:i/>
        </w:rPr>
        <w:t xml:space="preserve">…………………………………………………………………………. </w:t>
      </w:r>
      <w:proofErr w:type="gramStart"/>
      <w:r w:rsidRPr="00BC7610">
        <w:rPr>
          <w:rFonts w:cs="Calibri"/>
          <w:i/>
        </w:rPr>
        <w:t>cognome</w:t>
      </w:r>
      <w:proofErr w:type="gramEnd"/>
      <w:r w:rsidRPr="00BC7610">
        <w:rPr>
          <w:rFonts w:cs="Calibri"/>
          <w:i/>
        </w:rPr>
        <w:t xml:space="preserve"> e nome, ente appartenenza, ruolo ricoperto</w:t>
      </w:r>
    </w:p>
    <w:p w14:paraId="50A9C0EB" w14:textId="77777777" w:rsidR="00BC7610" w:rsidRPr="00BC7610" w:rsidRDefault="00BC7610" w:rsidP="00BC7610">
      <w:pPr>
        <w:pStyle w:val="Intestazione"/>
        <w:tabs>
          <w:tab w:val="left" w:pos="708"/>
        </w:tabs>
        <w:spacing w:after="0" w:line="240" w:lineRule="auto"/>
        <w:jc w:val="both"/>
        <w:rPr>
          <w:rFonts w:cs="Calibri"/>
        </w:rPr>
      </w:pPr>
      <w:proofErr w:type="gramStart"/>
      <w:r w:rsidRPr="00BC7610">
        <w:rPr>
          <w:rFonts w:cs="Calibri"/>
        </w:rPr>
        <w:t>che</w:t>
      </w:r>
      <w:proofErr w:type="gramEnd"/>
      <w:r w:rsidRPr="00BC7610">
        <w:rPr>
          <w:rFonts w:cs="Calibri"/>
        </w:rPr>
        <w:t xml:space="preserve"> il giorno ……</w:t>
      </w:r>
      <w:r w:rsidRPr="00BC7610">
        <w:rPr>
          <w:rFonts w:cs="Calibri"/>
          <w:i/>
        </w:rPr>
        <w:t xml:space="preserve">………….. </w:t>
      </w:r>
      <w:proofErr w:type="gramStart"/>
      <w:r w:rsidRPr="00BC7610">
        <w:rPr>
          <w:rFonts w:cs="Calibri"/>
        </w:rPr>
        <w:t>parteciperà</w:t>
      </w:r>
      <w:proofErr w:type="gramEnd"/>
      <w:r w:rsidRPr="00BC7610">
        <w:rPr>
          <w:rFonts w:cs="Calibri"/>
        </w:rPr>
        <w:t>/anno in qualità di relatore/i al Convegno/Conferenza …………………………….</w:t>
      </w:r>
      <w:r w:rsidRPr="00BC7610">
        <w:rPr>
          <w:rFonts w:cs="Calibri"/>
          <w:i/>
        </w:rPr>
        <w:t>………… (</w:t>
      </w:r>
      <w:proofErr w:type="gramStart"/>
      <w:r w:rsidRPr="00BC7610">
        <w:rPr>
          <w:rFonts w:cs="Calibri"/>
          <w:i/>
        </w:rPr>
        <w:t>titolo</w:t>
      </w:r>
      <w:proofErr w:type="gramEnd"/>
      <w:r w:rsidRPr="00BC7610">
        <w:rPr>
          <w:rFonts w:cs="Calibri"/>
          <w:i/>
        </w:rPr>
        <w:t xml:space="preserve"> dell’evento) ……………………………………………………..…. (</w:t>
      </w:r>
      <w:proofErr w:type="gramStart"/>
      <w:r w:rsidRPr="00BC7610">
        <w:rPr>
          <w:rFonts w:cs="Calibri"/>
          <w:i/>
        </w:rPr>
        <w:t>si</w:t>
      </w:r>
      <w:proofErr w:type="gramEnd"/>
      <w:r w:rsidRPr="00BC7610">
        <w:rPr>
          <w:rFonts w:cs="Calibri"/>
          <w:i/>
        </w:rPr>
        <w:t xml:space="preserve"> allega locandina dell’evento).</w:t>
      </w:r>
      <w:bookmarkStart w:id="0" w:name="_GoBack"/>
      <w:bookmarkEnd w:id="0"/>
    </w:p>
    <w:p w14:paraId="1B5AEAD7" w14:textId="77777777" w:rsidR="00BC7610" w:rsidRPr="00BC7610" w:rsidRDefault="00BC7610" w:rsidP="00BC7610">
      <w:pPr>
        <w:pStyle w:val="Intestazione"/>
        <w:tabs>
          <w:tab w:val="left" w:pos="708"/>
        </w:tabs>
        <w:spacing w:after="0" w:line="240" w:lineRule="auto"/>
        <w:jc w:val="both"/>
        <w:rPr>
          <w:rFonts w:cs="Calibri"/>
        </w:rPr>
      </w:pPr>
    </w:p>
    <w:p w14:paraId="09EFEA10" w14:textId="77777777" w:rsidR="00BC7610" w:rsidRPr="00BC7610" w:rsidRDefault="00BC7610" w:rsidP="00BC7610">
      <w:pPr>
        <w:pStyle w:val="Intestazione"/>
        <w:tabs>
          <w:tab w:val="left" w:pos="708"/>
        </w:tabs>
        <w:spacing w:after="0" w:line="240" w:lineRule="auto"/>
        <w:jc w:val="both"/>
        <w:rPr>
          <w:rFonts w:cs="Calibri"/>
        </w:rPr>
      </w:pPr>
      <w:r w:rsidRPr="00BC7610">
        <w:rPr>
          <w:rFonts w:cs="Calibri"/>
        </w:rPr>
        <w:t>Chiedo inoltre che il Direttore, in considerazione del loro ruolo nell’ambito del Convegno/Conferenza sopra indicato, designi i sottoscritti docenti del DISPO alla partecipazione alla colazione di lavoro/servizio di ristorazione*:</w:t>
      </w:r>
    </w:p>
    <w:p w14:paraId="53F324E1" w14:textId="77777777" w:rsidR="00BC7610" w:rsidRPr="00BC7610" w:rsidRDefault="00BC7610" w:rsidP="00BC7610">
      <w:pPr>
        <w:pStyle w:val="Intestazione"/>
        <w:numPr>
          <w:ilvl w:val="0"/>
          <w:numId w:val="11"/>
        </w:numPr>
        <w:tabs>
          <w:tab w:val="left" w:pos="708"/>
        </w:tabs>
        <w:spacing w:after="0" w:line="240" w:lineRule="auto"/>
        <w:jc w:val="both"/>
        <w:rPr>
          <w:rFonts w:cs="Calibri"/>
          <w:i/>
        </w:rPr>
      </w:pPr>
      <w:r w:rsidRPr="00BC7610">
        <w:rPr>
          <w:rFonts w:cs="Calibri"/>
          <w:i/>
        </w:rPr>
        <w:t>Prof. ……………………….       ………….……  (</w:t>
      </w:r>
      <w:proofErr w:type="gramStart"/>
      <w:r w:rsidRPr="00BC7610">
        <w:rPr>
          <w:rFonts w:cs="Calibri"/>
          <w:i/>
        </w:rPr>
        <w:t>indicare</w:t>
      </w:r>
      <w:proofErr w:type="gramEnd"/>
      <w:r w:rsidRPr="00BC7610">
        <w:rPr>
          <w:rFonts w:cs="Calibri"/>
          <w:i/>
        </w:rPr>
        <w:t xml:space="preserve"> il ruolo nell’ambito del Convegno/Conferenza)</w:t>
      </w:r>
    </w:p>
    <w:p w14:paraId="31DAA701" w14:textId="77777777" w:rsidR="00BC7610" w:rsidRPr="00BC7610" w:rsidRDefault="00BC7610" w:rsidP="00BC7610">
      <w:pPr>
        <w:pStyle w:val="Intestazione"/>
        <w:numPr>
          <w:ilvl w:val="0"/>
          <w:numId w:val="11"/>
        </w:numPr>
        <w:tabs>
          <w:tab w:val="left" w:pos="708"/>
        </w:tabs>
        <w:spacing w:after="0" w:line="240" w:lineRule="auto"/>
        <w:jc w:val="both"/>
        <w:rPr>
          <w:rFonts w:cs="Calibri"/>
          <w:i/>
        </w:rPr>
      </w:pPr>
      <w:r w:rsidRPr="00BC7610">
        <w:rPr>
          <w:rFonts w:cs="Calibri"/>
          <w:i/>
        </w:rPr>
        <w:t>Prof. ……………………….       ………….……  (</w:t>
      </w:r>
      <w:proofErr w:type="gramStart"/>
      <w:r w:rsidRPr="00BC7610">
        <w:rPr>
          <w:rFonts w:cs="Calibri"/>
          <w:i/>
        </w:rPr>
        <w:t>indicare</w:t>
      </w:r>
      <w:proofErr w:type="gramEnd"/>
      <w:r w:rsidRPr="00BC7610">
        <w:rPr>
          <w:rFonts w:cs="Calibri"/>
          <w:i/>
        </w:rPr>
        <w:t xml:space="preserve"> il ruolo nell’ambito del Convegno/Conferenza)</w:t>
      </w:r>
    </w:p>
    <w:p w14:paraId="2C458DFB" w14:textId="77777777" w:rsidR="00BC7610" w:rsidRPr="00BC7610" w:rsidRDefault="00BC7610" w:rsidP="00BC7610">
      <w:pPr>
        <w:pStyle w:val="Intestazione"/>
        <w:tabs>
          <w:tab w:val="left" w:pos="708"/>
        </w:tabs>
        <w:spacing w:after="0" w:line="240" w:lineRule="auto"/>
        <w:jc w:val="both"/>
        <w:rPr>
          <w:rFonts w:cs="Calibri"/>
        </w:rPr>
      </w:pPr>
    </w:p>
    <w:p w14:paraId="0364AE01" w14:textId="77777777" w:rsidR="00BC7610" w:rsidRPr="00BC7610" w:rsidRDefault="00BC7610" w:rsidP="00BC7610">
      <w:pPr>
        <w:pStyle w:val="Intestazione"/>
        <w:tabs>
          <w:tab w:val="left" w:pos="708"/>
        </w:tabs>
        <w:spacing w:after="0" w:line="240" w:lineRule="auto"/>
        <w:jc w:val="both"/>
        <w:rPr>
          <w:rFonts w:cs="Calibri"/>
        </w:rPr>
      </w:pPr>
      <w:r w:rsidRPr="00BC7610">
        <w:rPr>
          <w:rFonts w:cs="Calibri"/>
        </w:rPr>
        <w:t>La spesa graverà sul progetto</w:t>
      </w:r>
      <w:proofErr w:type="gramStart"/>
      <w:r w:rsidRPr="00BC7610">
        <w:rPr>
          <w:rFonts w:cs="Calibri"/>
        </w:rPr>
        <w:t xml:space="preserve"> ….</w:t>
      </w:r>
      <w:proofErr w:type="gramEnd"/>
      <w:r w:rsidRPr="00BC7610">
        <w:rPr>
          <w:rFonts w:cs="Calibri"/>
          <w:i/>
        </w:rPr>
        <w:t>…………(riferimenti U-GOV)……………….,</w:t>
      </w:r>
      <w:r w:rsidRPr="00BC7610">
        <w:rPr>
          <w:rFonts w:cs="Calibri"/>
        </w:rPr>
        <w:t xml:space="preserve"> di cui sono responsabile scientifico/è responsabile scientifico il Direttore.</w:t>
      </w:r>
    </w:p>
    <w:p w14:paraId="48740B58" w14:textId="77777777" w:rsidR="00BC7610" w:rsidRPr="00BC7610" w:rsidRDefault="00BC7610" w:rsidP="00BC7610">
      <w:pPr>
        <w:pStyle w:val="Intestazione"/>
        <w:tabs>
          <w:tab w:val="left" w:pos="708"/>
        </w:tabs>
        <w:spacing w:after="0" w:line="240" w:lineRule="auto"/>
        <w:jc w:val="both"/>
        <w:rPr>
          <w:rFonts w:cs="Calibri"/>
        </w:rPr>
      </w:pPr>
    </w:p>
    <w:p w14:paraId="26E4048A" w14:textId="77777777" w:rsidR="00BC7610" w:rsidRPr="00BC7610" w:rsidRDefault="00BC7610" w:rsidP="00BC7610">
      <w:pPr>
        <w:pStyle w:val="Intestazione"/>
        <w:tabs>
          <w:tab w:val="left" w:pos="708"/>
        </w:tabs>
        <w:spacing w:after="0" w:line="240" w:lineRule="auto"/>
        <w:jc w:val="both"/>
        <w:rPr>
          <w:rFonts w:cs="Calibri"/>
        </w:rPr>
      </w:pPr>
      <w:r w:rsidRPr="00BC7610">
        <w:rPr>
          <w:rFonts w:cs="Calibri"/>
        </w:rPr>
        <w:t xml:space="preserve">In fede               </w:t>
      </w:r>
      <w:r w:rsidRPr="00BC7610">
        <w:rPr>
          <w:rFonts w:cs="Calibri"/>
        </w:rPr>
        <w:tab/>
      </w:r>
      <w:r w:rsidRPr="00BC7610">
        <w:rPr>
          <w:rFonts w:cs="Calibri"/>
        </w:rPr>
        <w:tab/>
        <w:t xml:space="preserve">nome e cognome </w:t>
      </w:r>
      <w:proofErr w:type="gramStart"/>
      <w:r w:rsidRPr="00BC7610">
        <w:rPr>
          <w:rFonts w:cs="Calibri"/>
        </w:rPr>
        <w:t>…….</w:t>
      </w:r>
      <w:proofErr w:type="gramEnd"/>
      <w:r w:rsidRPr="00BC7610">
        <w:rPr>
          <w:rFonts w:cs="Calibri"/>
        </w:rPr>
        <w:t>.……………………………</w:t>
      </w:r>
    </w:p>
    <w:p w14:paraId="148EE63F" w14:textId="77777777" w:rsidR="00BC7610" w:rsidRPr="00BC7610" w:rsidRDefault="00BC7610" w:rsidP="00BC7610">
      <w:pPr>
        <w:pStyle w:val="Intestazione"/>
        <w:tabs>
          <w:tab w:val="left" w:pos="708"/>
        </w:tabs>
        <w:spacing w:after="0" w:line="240" w:lineRule="auto"/>
        <w:jc w:val="both"/>
        <w:rPr>
          <w:rFonts w:cs="Calibri"/>
        </w:rPr>
      </w:pPr>
      <w:r w:rsidRPr="00BC7610">
        <w:rPr>
          <w:rFonts w:cs="Calibri"/>
        </w:rPr>
        <w:tab/>
      </w:r>
      <w:r w:rsidRPr="00BC7610">
        <w:rPr>
          <w:rFonts w:cs="Calibri"/>
        </w:rPr>
        <w:tab/>
        <w:t xml:space="preserve">                                                   </w:t>
      </w:r>
    </w:p>
    <w:p w14:paraId="4923B6A2" w14:textId="77777777" w:rsidR="00BC7610" w:rsidRPr="00BC7610" w:rsidRDefault="00BC7610" w:rsidP="00BC7610">
      <w:pPr>
        <w:pStyle w:val="Intestazione"/>
        <w:tabs>
          <w:tab w:val="left" w:pos="708"/>
        </w:tabs>
        <w:spacing w:after="0" w:line="240" w:lineRule="auto"/>
        <w:jc w:val="both"/>
        <w:rPr>
          <w:rFonts w:cs="Calibri"/>
        </w:rPr>
      </w:pPr>
      <w:r w:rsidRPr="00BC7610">
        <w:rPr>
          <w:rFonts w:cs="Calibri"/>
        </w:rPr>
        <w:tab/>
      </w:r>
      <w:r w:rsidRPr="00BC7610">
        <w:rPr>
          <w:rFonts w:cs="Calibri"/>
        </w:rPr>
        <w:tab/>
      </w:r>
      <w:r w:rsidRPr="00BC7610">
        <w:rPr>
          <w:rFonts w:cs="Calibri"/>
        </w:rPr>
        <w:tab/>
        <w:t>Firma __________________________________</w:t>
      </w:r>
    </w:p>
    <w:p w14:paraId="7A224415" w14:textId="77777777" w:rsidR="00BC7610" w:rsidRPr="00BC7610" w:rsidRDefault="00BC7610" w:rsidP="00BC7610">
      <w:pPr>
        <w:pStyle w:val="Intestazione"/>
        <w:tabs>
          <w:tab w:val="left" w:pos="708"/>
        </w:tabs>
        <w:spacing w:after="0" w:line="240" w:lineRule="auto"/>
        <w:jc w:val="both"/>
        <w:rPr>
          <w:rFonts w:cs="Calibri"/>
        </w:rPr>
      </w:pPr>
    </w:p>
    <w:p w14:paraId="0F9AD4AA" w14:textId="77777777" w:rsidR="00BC7610" w:rsidRPr="00BC7610" w:rsidRDefault="00BC7610" w:rsidP="00BC7610">
      <w:pPr>
        <w:pStyle w:val="Intestazione"/>
        <w:tabs>
          <w:tab w:val="left" w:pos="708"/>
        </w:tabs>
        <w:spacing w:after="0" w:line="240" w:lineRule="auto"/>
        <w:jc w:val="both"/>
        <w:rPr>
          <w:rFonts w:cs="Calibri"/>
        </w:rPr>
      </w:pPr>
    </w:p>
    <w:p w14:paraId="41DD3B20" w14:textId="77777777" w:rsidR="00BC7610" w:rsidRPr="00BC7610" w:rsidRDefault="00BC7610" w:rsidP="00BC7610">
      <w:pPr>
        <w:spacing w:after="0" w:line="240" w:lineRule="auto"/>
        <w:rPr>
          <w:rFonts w:cs="Calibri"/>
        </w:rPr>
      </w:pPr>
    </w:p>
    <w:p w14:paraId="5F320B65" w14:textId="77777777" w:rsidR="00BC7610" w:rsidRPr="00BC7610" w:rsidRDefault="00BC7610" w:rsidP="00BC7610">
      <w:pPr>
        <w:spacing w:after="0" w:line="240" w:lineRule="auto"/>
        <w:jc w:val="both"/>
        <w:rPr>
          <w:rFonts w:cs="Calibri"/>
        </w:rPr>
      </w:pPr>
      <w:r w:rsidRPr="00BC7610">
        <w:rPr>
          <w:rFonts w:cs="Calibri"/>
        </w:rPr>
        <w:t>*Le persone interne al Dipartimento possono partecipare nel numero massimo di due (compreso il richiedente); eventuali deroghe al numero delle persone interne al Dipartimento devono essere adeguatamente motivate in relazione all’evento e al ruolo dei soggetti partecipanti.</w:t>
      </w:r>
    </w:p>
    <w:p w14:paraId="1DEC1A8E" w14:textId="77777777" w:rsidR="00BC7610" w:rsidRPr="00BC7610" w:rsidRDefault="00BC7610" w:rsidP="00BC7610">
      <w:pPr>
        <w:spacing w:after="0" w:line="240" w:lineRule="auto"/>
        <w:jc w:val="both"/>
        <w:rPr>
          <w:rFonts w:cs="Calibri"/>
        </w:rPr>
      </w:pPr>
    </w:p>
    <w:p w14:paraId="05C36C8B" w14:textId="77777777" w:rsidR="00BC7610" w:rsidRPr="00BC7610" w:rsidRDefault="00BC7610" w:rsidP="00BC7610">
      <w:pPr>
        <w:spacing w:after="0" w:line="240" w:lineRule="auto"/>
        <w:jc w:val="both"/>
        <w:rPr>
          <w:rFonts w:cs="Calibri"/>
        </w:rPr>
      </w:pPr>
    </w:p>
    <w:p w14:paraId="3527B164" w14:textId="77777777" w:rsidR="00BC7610" w:rsidRPr="00BC7610" w:rsidRDefault="00BC7610" w:rsidP="00BC7610">
      <w:pPr>
        <w:spacing w:after="0" w:line="240" w:lineRule="auto"/>
        <w:jc w:val="both"/>
        <w:rPr>
          <w:rFonts w:cs="Calibri"/>
        </w:rPr>
      </w:pPr>
    </w:p>
    <w:p w14:paraId="4ECD1933" w14:textId="77777777" w:rsidR="00BC7610" w:rsidRPr="00BC7610" w:rsidRDefault="00BC7610" w:rsidP="00BC7610">
      <w:pPr>
        <w:spacing w:after="0" w:line="240" w:lineRule="auto"/>
        <w:jc w:val="both"/>
        <w:rPr>
          <w:rFonts w:cs="Calibri"/>
        </w:rPr>
      </w:pPr>
    </w:p>
    <w:p w14:paraId="715BE52D" w14:textId="44D01057" w:rsidR="00BC7610" w:rsidRPr="00BC7610" w:rsidRDefault="00BC7610" w:rsidP="00BC7610">
      <w:pPr>
        <w:spacing w:after="0" w:line="240" w:lineRule="auto"/>
        <w:jc w:val="both"/>
        <w:rPr>
          <w:rFonts w:cs="Calibri"/>
        </w:rPr>
      </w:pPr>
      <w:r w:rsidRPr="00BC7610">
        <w:rPr>
          <w:rFonts w:cs="Calibri"/>
        </w:rPr>
        <w:t>______________________________________________________________________________________</w:t>
      </w:r>
    </w:p>
    <w:p w14:paraId="7D0FB35E" w14:textId="77777777" w:rsidR="00BC7610" w:rsidRPr="00BC7610" w:rsidRDefault="00BC7610" w:rsidP="00BC7610">
      <w:pPr>
        <w:spacing w:after="0" w:line="240" w:lineRule="auto"/>
        <w:jc w:val="both"/>
        <w:rPr>
          <w:rFonts w:cs="Calibri"/>
        </w:rPr>
      </w:pPr>
    </w:p>
    <w:p w14:paraId="6D73D878" w14:textId="77777777" w:rsidR="00BC7610" w:rsidRPr="00BC7610" w:rsidRDefault="00BC7610" w:rsidP="00BC7610">
      <w:pPr>
        <w:spacing w:after="0" w:line="240" w:lineRule="auto"/>
        <w:jc w:val="both"/>
        <w:rPr>
          <w:rFonts w:cs="Calibri"/>
        </w:rPr>
      </w:pPr>
      <w:r w:rsidRPr="00BC7610">
        <w:rPr>
          <w:rFonts w:cs="Calibri"/>
        </w:rPr>
        <w:t>Preso atto di quanto sopra esposto e riconosciuto, ai sensi della normativa vigente, la conformità della domanda e la legittimità della spesa in quanto tesa alla finalità di realizzare, promuovere e valorizzare le attività istituzionali del Dipartimento, autorizzo quanto sopra richiesto, sottoscrivendo il programma dell’evento e assumendomi la responsabilità del corretto utilizzo dei fondi nonché della relativa rendicontazione.</w:t>
      </w:r>
    </w:p>
    <w:p w14:paraId="2DE97D34" w14:textId="77777777" w:rsidR="00BC7610" w:rsidRPr="00BC7610" w:rsidRDefault="00BC7610" w:rsidP="00BC7610">
      <w:pPr>
        <w:spacing w:after="0" w:line="240" w:lineRule="auto"/>
        <w:jc w:val="both"/>
        <w:rPr>
          <w:rFonts w:cs="Calibri"/>
        </w:rPr>
      </w:pPr>
    </w:p>
    <w:p w14:paraId="367543E8" w14:textId="4C269096" w:rsidR="007C5B9B" w:rsidRPr="00BC7610" w:rsidRDefault="007C5B9B" w:rsidP="00BC7610">
      <w:pPr>
        <w:spacing w:after="0" w:line="240" w:lineRule="auto"/>
        <w:ind w:left="4962"/>
        <w:rPr>
          <w:rFonts w:cs="Calibri"/>
        </w:rPr>
      </w:pPr>
      <w:r w:rsidRPr="00BC7610">
        <w:rPr>
          <w:rFonts w:cs="Calibri"/>
        </w:rPr>
        <w:t xml:space="preserve">   </w:t>
      </w:r>
      <w:r w:rsidRPr="00BC7610">
        <w:rPr>
          <w:rFonts w:cs="Calibri"/>
        </w:rPr>
        <w:tab/>
      </w:r>
      <w:r w:rsidRPr="00BC7610">
        <w:rPr>
          <w:rFonts w:cs="Calibri"/>
        </w:rPr>
        <w:tab/>
      </w:r>
      <w:r w:rsidRPr="00BC7610">
        <w:rPr>
          <w:rFonts w:cs="Calibri"/>
        </w:rPr>
        <w:tab/>
        <w:t>In fede</w:t>
      </w:r>
    </w:p>
    <w:p w14:paraId="0BBF08C4" w14:textId="77777777" w:rsidR="00B939E3" w:rsidRPr="00BC7610" w:rsidRDefault="00B939E3" w:rsidP="00BC7610">
      <w:pPr>
        <w:spacing w:after="0" w:line="240" w:lineRule="auto"/>
        <w:ind w:left="6378"/>
        <w:rPr>
          <w:rFonts w:cs="Calibri"/>
        </w:rPr>
      </w:pPr>
      <w:r w:rsidRPr="00BC7610">
        <w:rPr>
          <w:rFonts w:cs="Calibri"/>
        </w:rPr>
        <w:t xml:space="preserve">       La Direttrice</w:t>
      </w:r>
    </w:p>
    <w:p w14:paraId="5D9FA057" w14:textId="3ABFFAD4" w:rsidR="007C5B9B" w:rsidRPr="00BC7610" w:rsidRDefault="00B939E3" w:rsidP="00BC7610">
      <w:pPr>
        <w:spacing w:after="0" w:line="240" w:lineRule="auto"/>
        <w:ind w:left="6378"/>
        <w:rPr>
          <w:rFonts w:cs="Calibri"/>
        </w:rPr>
      </w:pPr>
      <w:r w:rsidRPr="00BC7610">
        <w:rPr>
          <w:rFonts w:cs="Calibri"/>
        </w:rPr>
        <w:t xml:space="preserve">Prof.ssa </w:t>
      </w:r>
      <w:r w:rsidR="007C5B9B" w:rsidRPr="00BC7610">
        <w:rPr>
          <w:rFonts w:cs="Calibri"/>
        </w:rPr>
        <w:t xml:space="preserve">Daniela Preda </w:t>
      </w:r>
    </w:p>
    <w:p w14:paraId="4E4D8A09" w14:textId="0560B220" w:rsidR="00122463" w:rsidRPr="00BC7610" w:rsidRDefault="00B939E3" w:rsidP="00D33D87">
      <w:pPr>
        <w:ind w:left="6232"/>
        <w:rPr>
          <w:rFonts w:asciiTheme="minorHAnsi" w:hAnsiTheme="minorHAnsi" w:cstheme="minorHAnsi"/>
        </w:rPr>
      </w:pPr>
      <w:r w:rsidRPr="00BC7610">
        <w:rPr>
          <w:rFonts w:asciiTheme="minorHAnsi" w:hAnsiTheme="minorHAnsi" w:cstheme="minorHAnsi"/>
        </w:rPr>
        <w:t xml:space="preserve">    </w:t>
      </w:r>
    </w:p>
    <w:p w14:paraId="0FB54F31" w14:textId="77777777" w:rsidR="00122463" w:rsidRDefault="00122463" w:rsidP="00D33D87">
      <w:pPr>
        <w:ind w:left="6232"/>
        <w:rPr>
          <w:rFonts w:asciiTheme="minorHAnsi" w:hAnsiTheme="minorHAnsi" w:cstheme="minorHAnsi"/>
        </w:rPr>
      </w:pPr>
    </w:p>
    <w:p w14:paraId="39ABCF10" w14:textId="77777777" w:rsidR="00122463" w:rsidRDefault="00122463" w:rsidP="00D33D87">
      <w:pPr>
        <w:ind w:left="6232"/>
        <w:rPr>
          <w:rFonts w:asciiTheme="minorHAnsi" w:hAnsiTheme="minorHAnsi" w:cstheme="minorHAnsi"/>
        </w:rPr>
      </w:pPr>
    </w:p>
    <w:sectPr w:rsidR="00122463" w:rsidSect="00AC7CA1">
      <w:headerReference w:type="default" r:id="rId8"/>
      <w:footerReference w:type="default" r:id="rId9"/>
      <w:pgSz w:w="11906" w:h="16838"/>
      <w:pgMar w:top="2410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BDAA6" w14:textId="77777777" w:rsidR="00494970" w:rsidRDefault="00494970" w:rsidP="00824FC3">
      <w:r>
        <w:separator/>
      </w:r>
    </w:p>
  </w:endnote>
  <w:endnote w:type="continuationSeparator" w:id="0">
    <w:p w14:paraId="109028B1" w14:textId="77777777" w:rsidR="00494970" w:rsidRDefault="00494970" w:rsidP="0082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variable"/>
    <w:sig w:usb0="000004FF" w:usb1="8000405F" w:usb2="00000022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92757" w14:textId="77777777" w:rsidR="009F2341" w:rsidRPr="0061706B" w:rsidRDefault="009F2341" w:rsidP="009F2341">
    <w:pPr>
      <w:pStyle w:val="Pidipagina"/>
      <w:jc w:val="center"/>
      <w:rPr>
        <w:szCs w:val="20"/>
      </w:rPr>
    </w:pPr>
    <w:r w:rsidRPr="0061706B">
      <w:rPr>
        <w:rFonts w:ascii="Roboto Slab" w:hAnsi="Roboto Slab"/>
        <w:b/>
        <w:szCs w:val="20"/>
      </w:rPr>
      <w:t>DISPI - Dipartimento di Scienze Politiche</w:t>
    </w:r>
    <w:r>
      <w:rPr>
        <w:rFonts w:ascii="Roboto Slab" w:hAnsi="Roboto Slab"/>
        <w:b/>
        <w:szCs w:val="20"/>
      </w:rPr>
      <w:t xml:space="preserve"> e Internazionali</w:t>
    </w:r>
  </w:p>
  <w:p w14:paraId="3AF70C7F" w14:textId="77777777" w:rsidR="009F2341" w:rsidRDefault="009F2341" w:rsidP="009F2341">
    <w:pPr>
      <w:spacing w:after="0"/>
      <w:jc w:val="center"/>
      <w:rPr>
        <w:i/>
        <w:sz w:val="20"/>
      </w:rPr>
    </w:pPr>
    <w:r>
      <w:rPr>
        <w:i/>
        <w:sz w:val="20"/>
      </w:rPr>
      <w:t xml:space="preserve">– Albergo dei Poveri, </w:t>
    </w:r>
    <w:proofErr w:type="spellStart"/>
    <w:r>
      <w:rPr>
        <w:i/>
        <w:sz w:val="20"/>
      </w:rPr>
      <w:t>P.zzale</w:t>
    </w:r>
    <w:proofErr w:type="spellEnd"/>
    <w:r>
      <w:rPr>
        <w:i/>
        <w:sz w:val="20"/>
      </w:rPr>
      <w:t xml:space="preserve"> E. Brignole3a </w:t>
    </w:r>
    <w:proofErr w:type="spellStart"/>
    <w:proofErr w:type="gramStart"/>
    <w:r>
      <w:rPr>
        <w:i/>
        <w:sz w:val="20"/>
      </w:rPr>
      <w:t>canc</w:t>
    </w:r>
    <w:proofErr w:type="spellEnd"/>
    <w:r>
      <w:rPr>
        <w:i/>
        <w:sz w:val="20"/>
      </w:rPr>
      <w:t xml:space="preserve">  –</w:t>
    </w:r>
    <w:proofErr w:type="gramEnd"/>
    <w:r>
      <w:rPr>
        <w:i/>
        <w:sz w:val="20"/>
      </w:rPr>
      <w:t xml:space="preserve"> 16125 Genova – Italia</w:t>
    </w:r>
  </w:p>
  <w:p w14:paraId="32A74073" w14:textId="77777777" w:rsidR="009F2341" w:rsidRDefault="009F2341" w:rsidP="009F2341">
    <w:pPr>
      <w:spacing w:after="0"/>
      <w:jc w:val="center"/>
      <w:rPr>
        <w:b/>
        <w:i/>
        <w:sz w:val="20"/>
      </w:rPr>
    </w:pPr>
    <w:r>
      <w:rPr>
        <w:i/>
        <w:sz w:val="20"/>
      </w:rPr>
      <w:t xml:space="preserve">E-mail </w:t>
    </w:r>
    <w:hyperlink r:id="rId1" w:history="1">
      <w:r w:rsidRPr="002715D9">
        <w:rPr>
          <w:rStyle w:val="Collegamentoipertestuale"/>
          <w:i/>
          <w:sz w:val="20"/>
        </w:rPr>
        <w:t>dispi@unige.it</w:t>
      </w:r>
    </w:hyperlink>
  </w:p>
  <w:p w14:paraId="55604D39" w14:textId="77777777" w:rsidR="009F2341" w:rsidRPr="008514CE" w:rsidRDefault="009F2341" w:rsidP="009F2341">
    <w:pPr>
      <w:pStyle w:val="Pidipagina"/>
    </w:pPr>
  </w:p>
  <w:p w14:paraId="6A7F6E8D" w14:textId="77777777" w:rsidR="00824FC3" w:rsidRPr="009F2341" w:rsidRDefault="00824FC3" w:rsidP="009F23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0B1FE" w14:textId="77777777" w:rsidR="00494970" w:rsidRDefault="00494970" w:rsidP="00824FC3">
      <w:r>
        <w:separator/>
      </w:r>
    </w:p>
  </w:footnote>
  <w:footnote w:type="continuationSeparator" w:id="0">
    <w:p w14:paraId="641C1ED4" w14:textId="77777777" w:rsidR="00494970" w:rsidRDefault="00494970" w:rsidP="00824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715D" w14:textId="77777777" w:rsidR="00824FC3" w:rsidRPr="000D7540" w:rsidRDefault="009F2341" w:rsidP="00824FC3">
    <w:r>
      <w:rPr>
        <w:noProof/>
        <w:lang w:eastAsia="it-IT"/>
      </w:rPr>
      <w:drawing>
        <wp:inline distT="0" distB="0" distL="0" distR="0" wp14:anchorId="02CE8D5E" wp14:editId="4911FAC2">
          <wp:extent cx="2589991" cy="50842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991" cy="508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55F"/>
    <w:multiLevelType w:val="hybridMultilevel"/>
    <w:tmpl w:val="DC740FE2"/>
    <w:lvl w:ilvl="0" w:tplc="0CAECC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337DB"/>
    <w:multiLevelType w:val="hybridMultilevel"/>
    <w:tmpl w:val="B1B636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E2F6D"/>
    <w:multiLevelType w:val="hybridMultilevel"/>
    <w:tmpl w:val="F988993E"/>
    <w:lvl w:ilvl="0" w:tplc="914EF3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27060"/>
    <w:multiLevelType w:val="hybridMultilevel"/>
    <w:tmpl w:val="75163F9E"/>
    <w:lvl w:ilvl="0" w:tplc="44A249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B4C2B"/>
    <w:multiLevelType w:val="hybridMultilevel"/>
    <w:tmpl w:val="717C1B6C"/>
    <w:lvl w:ilvl="0" w:tplc="0CAECC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A5058"/>
    <w:multiLevelType w:val="hybridMultilevel"/>
    <w:tmpl w:val="19146CE4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263A3210"/>
    <w:multiLevelType w:val="hybridMultilevel"/>
    <w:tmpl w:val="BED23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E48FD"/>
    <w:multiLevelType w:val="hybridMultilevel"/>
    <w:tmpl w:val="EED88D4C"/>
    <w:lvl w:ilvl="0" w:tplc="88F83D96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87" w:hanging="360"/>
      </w:pPr>
    </w:lvl>
    <w:lvl w:ilvl="2" w:tplc="0410001B" w:tentative="1">
      <w:start w:val="1"/>
      <w:numFmt w:val="lowerRoman"/>
      <w:lvlText w:val="%3."/>
      <w:lvlJc w:val="right"/>
      <w:pPr>
        <w:ind w:left="3207" w:hanging="180"/>
      </w:pPr>
    </w:lvl>
    <w:lvl w:ilvl="3" w:tplc="0410000F" w:tentative="1">
      <w:start w:val="1"/>
      <w:numFmt w:val="decimal"/>
      <w:lvlText w:val="%4."/>
      <w:lvlJc w:val="left"/>
      <w:pPr>
        <w:ind w:left="3927" w:hanging="360"/>
      </w:pPr>
    </w:lvl>
    <w:lvl w:ilvl="4" w:tplc="04100019" w:tentative="1">
      <w:start w:val="1"/>
      <w:numFmt w:val="lowerLetter"/>
      <w:lvlText w:val="%5."/>
      <w:lvlJc w:val="left"/>
      <w:pPr>
        <w:ind w:left="4647" w:hanging="360"/>
      </w:pPr>
    </w:lvl>
    <w:lvl w:ilvl="5" w:tplc="0410001B" w:tentative="1">
      <w:start w:val="1"/>
      <w:numFmt w:val="lowerRoman"/>
      <w:lvlText w:val="%6."/>
      <w:lvlJc w:val="right"/>
      <w:pPr>
        <w:ind w:left="5367" w:hanging="180"/>
      </w:pPr>
    </w:lvl>
    <w:lvl w:ilvl="6" w:tplc="0410000F" w:tentative="1">
      <w:start w:val="1"/>
      <w:numFmt w:val="decimal"/>
      <w:lvlText w:val="%7."/>
      <w:lvlJc w:val="left"/>
      <w:pPr>
        <w:ind w:left="6087" w:hanging="360"/>
      </w:pPr>
    </w:lvl>
    <w:lvl w:ilvl="7" w:tplc="04100019" w:tentative="1">
      <w:start w:val="1"/>
      <w:numFmt w:val="lowerLetter"/>
      <w:lvlText w:val="%8."/>
      <w:lvlJc w:val="left"/>
      <w:pPr>
        <w:ind w:left="6807" w:hanging="360"/>
      </w:pPr>
    </w:lvl>
    <w:lvl w:ilvl="8" w:tplc="0410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8">
    <w:nsid w:val="5C7425F1"/>
    <w:multiLevelType w:val="hybridMultilevel"/>
    <w:tmpl w:val="A9E68E0A"/>
    <w:lvl w:ilvl="0" w:tplc="0410000F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9">
    <w:nsid w:val="755753DC"/>
    <w:multiLevelType w:val="hybridMultilevel"/>
    <w:tmpl w:val="DA3E2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208D8"/>
    <w:multiLevelType w:val="hybridMultilevel"/>
    <w:tmpl w:val="D4820AC2"/>
    <w:lvl w:ilvl="0" w:tplc="0410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A1"/>
    <w:rsid w:val="00000A6D"/>
    <w:rsid w:val="0000769C"/>
    <w:rsid w:val="00011F29"/>
    <w:rsid w:val="00016902"/>
    <w:rsid w:val="00023E40"/>
    <w:rsid w:val="000250CD"/>
    <w:rsid w:val="0002547D"/>
    <w:rsid w:val="000313D4"/>
    <w:rsid w:val="0003178B"/>
    <w:rsid w:val="00032771"/>
    <w:rsid w:val="000332CA"/>
    <w:rsid w:val="00034ACC"/>
    <w:rsid w:val="000402B1"/>
    <w:rsid w:val="00050665"/>
    <w:rsid w:val="000669DC"/>
    <w:rsid w:val="00074F51"/>
    <w:rsid w:val="00080625"/>
    <w:rsid w:val="00080D72"/>
    <w:rsid w:val="000839D5"/>
    <w:rsid w:val="00091860"/>
    <w:rsid w:val="00091BF8"/>
    <w:rsid w:val="000933BB"/>
    <w:rsid w:val="000A5F3F"/>
    <w:rsid w:val="000B2011"/>
    <w:rsid w:val="000C025D"/>
    <w:rsid w:val="000D4779"/>
    <w:rsid w:val="000D7540"/>
    <w:rsid w:val="000E26C7"/>
    <w:rsid w:val="000F2F93"/>
    <w:rsid w:val="00104506"/>
    <w:rsid w:val="00111DD0"/>
    <w:rsid w:val="00122463"/>
    <w:rsid w:val="00122F8A"/>
    <w:rsid w:val="001236D8"/>
    <w:rsid w:val="001243F0"/>
    <w:rsid w:val="00127F46"/>
    <w:rsid w:val="0013151B"/>
    <w:rsid w:val="00131955"/>
    <w:rsid w:val="0014033F"/>
    <w:rsid w:val="00140B1E"/>
    <w:rsid w:val="001415CC"/>
    <w:rsid w:val="00154972"/>
    <w:rsid w:val="001630C1"/>
    <w:rsid w:val="00163BD1"/>
    <w:rsid w:val="001959C3"/>
    <w:rsid w:val="001A13C3"/>
    <w:rsid w:val="001A55F5"/>
    <w:rsid w:val="001B4203"/>
    <w:rsid w:val="001B43F7"/>
    <w:rsid w:val="001C6448"/>
    <w:rsid w:val="001C6D9F"/>
    <w:rsid w:val="001D0F27"/>
    <w:rsid w:val="001D7C49"/>
    <w:rsid w:val="001E326D"/>
    <w:rsid w:val="001F2F8D"/>
    <w:rsid w:val="001F76B9"/>
    <w:rsid w:val="0020127A"/>
    <w:rsid w:val="00202DC6"/>
    <w:rsid w:val="0021630E"/>
    <w:rsid w:val="002220D1"/>
    <w:rsid w:val="00232FFC"/>
    <w:rsid w:val="002345AC"/>
    <w:rsid w:val="00246E26"/>
    <w:rsid w:val="002474BE"/>
    <w:rsid w:val="00252658"/>
    <w:rsid w:val="00252FAB"/>
    <w:rsid w:val="00254C47"/>
    <w:rsid w:val="00273571"/>
    <w:rsid w:val="00273749"/>
    <w:rsid w:val="00274F97"/>
    <w:rsid w:val="00276C9D"/>
    <w:rsid w:val="00280AED"/>
    <w:rsid w:val="00293DAE"/>
    <w:rsid w:val="002A0346"/>
    <w:rsid w:val="002A37B3"/>
    <w:rsid w:val="002A5005"/>
    <w:rsid w:val="002A55AD"/>
    <w:rsid w:val="002A56A9"/>
    <w:rsid w:val="002B0BCE"/>
    <w:rsid w:val="002B32C2"/>
    <w:rsid w:val="002B61FD"/>
    <w:rsid w:val="002B63DB"/>
    <w:rsid w:val="002B678A"/>
    <w:rsid w:val="002D7A23"/>
    <w:rsid w:val="002E1F05"/>
    <w:rsid w:val="002F6FBE"/>
    <w:rsid w:val="0030712F"/>
    <w:rsid w:val="00307F6A"/>
    <w:rsid w:val="00310D28"/>
    <w:rsid w:val="00323EDE"/>
    <w:rsid w:val="0032735C"/>
    <w:rsid w:val="003319E0"/>
    <w:rsid w:val="0034352A"/>
    <w:rsid w:val="00347964"/>
    <w:rsid w:val="00350F43"/>
    <w:rsid w:val="0035684A"/>
    <w:rsid w:val="00363C08"/>
    <w:rsid w:val="00364288"/>
    <w:rsid w:val="00365B80"/>
    <w:rsid w:val="003705A5"/>
    <w:rsid w:val="00372AC9"/>
    <w:rsid w:val="003760C3"/>
    <w:rsid w:val="003766FE"/>
    <w:rsid w:val="00376E8B"/>
    <w:rsid w:val="00377BCC"/>
    <w:rsid w:val="00377FC4"/>
    <w:rsid w:val="00382EE4"/>
    <w:rsid w:val="00383F8F"/>
    <w:rsid w:val="00385076"/>
    <w:rsid w:val="00386889"/>
    <w:rsid w:val="00397CBA"/>
    <w:rsid w:val="003B12D4"/>
    <w:rsid w:val="003B56C5"/>
    <w:rsid w:val="003C0094"/>
    <w:rsid w:val="003C208A"/>
    <w:rsid w:val="003C48AF"/>
    <w:rsid w:val="003D37D5"/>
    <w:rsid w:val="003D4D8E"/>
    <w:rsid w:val="003D7A59"/>
    <w:rsid w:val="003F4D63"/>
    <w:rsid w:val="004019DF"/>
    <w:rsid w:val="00403BF6"/>
    <w:rsid w:val="00404005"/>
    <w:rsid w:val="00406247"/>
    <w:rsid w:val="00413045"/>
    <w:rsid w:val="00427D74"/>
    <w:rsid w:val="00431A84"/>
    <w:rsid w:val="004355D5"/>
    <w:rsid w:val="0045126D"/>
    <w:rsid w:val="00453390"/>
    <w:rsid w:val="00454F1D"/>
    <w:rsid w:val="00456CED"/>
    <w:rsid w:val="0046331D"/>
    <w:rsid w:val="0047273A"/>
    <w:rsid w:val="004810E0"/>
    <w:rsid w:val="0048367C"/>
    <w:rsid w:val="0048634D"/>
    <w:rsid w:val="00494970"/>
    <w:rsid w:val="00495C39"/>
    <w:rsid w:val="004B11BC"/>
    <w:rsid w:val="004B52D1"/>
    <w:rsid w:val="004C1301"/>
    <w:rsid w:val="004C16BF"/>
    <w:rsid w:val="004C582F"/>
    <w:rsid w:val="004D30AB"/>
    <w:rsid w:val="004E360F"/>
    <w:rsid w:val="004F3389"/>
    <w:rsid w:val="004F347F"/>
    <w:rsid w:val="004F595C"/>
    <w:rsid w:val="00506253"/>
    <w:rsid w:val="00521584"/>
    <w:rsid w:val="00527134"/>
    <w:rsid w:val="00527C01"/>
    <w:rsid w:val="00527E91"/>
    <w:rsid w:val="00536092"/>
    <w:rsid w:val="00540C89"/>
    <w:rsid w:val="00543482"/>
    <w:rsid w:val="00545EB2"/>
    <w:rsid w:val="00547F2F"/>
    <w:rsid w:val="005545A2"/>
    <w:rsid w:val="0055682F"/>
    <w:rsid w:val="00560B83"/>
    <w:rsid w:val="005641D1"/>
    <w:rsid w:val="00565E24"/>
    <w:rsid w:val="0057240A"/>
    <w:rsid w:val="005778AF"/>
    <w:rsid w:val="00582013"/>
    <w:rsid w:val="0058704A"/>
    <w:rsid w:val="00592BE5"/>
    <w:rsid w:val="005A24A1"/>
    <w:rsid w:val="005A3772"/>
    <w:rsid w:val="005A4130"/>
    <w:rsid w:val="005A7726"/>
    <w:rsid w:val="005C2115"/>
    <w:rsid w:val="005C4718"/>
    <w:rsid w:val="005C5199"/>
    <w:rsid w:val="005C5F77"/>
    <w:rsid w:val="005D07F7"/>
    <w:rsid w:val="005E77D0"/>
    <w:rsid w:val="005F2F08"/>
    <w:rsid w:val="005F31A6"/>
    <w:rsid w:val="00602BF5"/>
    <w:rsid w:val="00617F5F"/>
    <w:rsid w:val="006469E6"/>
    <w:rsid w:val="00652C64"/>
    <w:rsid w:val="00663C22"/>
    <w:rsid w:val="00670F20"/>
    <w:rsid w:val="00675899"/>
    <w:rsid w:val="0068132C"/>
    <w:rsid w:val="00684B1A"/>
    <w:rsid w:val="00685206"/>
    <w:rsid w:val="006859BF"/>
    <w:rsid w:val="006947C6"/>
    <w:rsid w:val="006A45EF"/>
    <w:rsid w:val="006B1303"/>
    <w:rsid w:val="006C6A74"/>
    <w:rsid w:val="006C6DE6"/>
    <w:rsid w:val="006D43B1"/>
    <w:rsid w:val="006E59E9"/>
    <w:rsid w:val="006E70A9"/>
    <w:rsid w:val="006E79E2"/>
    <w:rsid w:val="00706DC2"/>
    <w:rsid w:val="00707224"/>
    <w:rsid w:val="00711151"/>
    <w:rsid w:val="00723134"/>
    <w:rsid w:val="007354B5"/>
    <w:rsid w:val="007476F5"/>
    <w:rsid w:val="0075678D"/>
    <w:rsid w:val="0075678F"/>
    <w:rsid w:val="00761A5C"/>
    <w:rsid w:val="0076357B"/>
    <w:rsid w:val="00765F2A"/>
    <w:rsid w:val="007718D1"/>
    <w:rsid w:val="007753A4"/>
    <w:rsid w:val="00782AF2"/>
    <w:rsid w:val="00784D4E"/>
    <w:rsid w:val="00787B6F"/>
    <w:rsid w:val="0079285C"/>
    <w:rsid w:val="007A0B2A"/>
    <w:rsid w:val="007A1C45"/>
    <w:rsid w:val="007A5C8D"/>
    <w:rsid w:val="007A5D7C"/>
    <w:rsid w:val="007B27B5"/>
    <w:rsid w:val="007B2E0E"/>
    <w:rsid w:val="007B4DD8"/>
    <w:rsid w:val="007B60F8"/>
    <w:rsid w:val="007B7F64"/>
    <w:rsid w:val="007C10D9"/>
    <w:rsid w:val="007C4887"/>
    <w:rsid w:val="007C5B9B"/>
    <w:rsid w:val="007D0F9F"/>
    <w:rsid w:val="007D3E02"/>
    <w:rsid w:val="007D4566"/>
    <w:rsid w:val="007E0586"/>
    <w:rsid w:val="007E517F"/>
    <w:rsid w:val="007E6884"/>
    <w:rsid w:val="007F37A1"/>
    <w:rsid w:val="007F70CA"/>
    <w:rsid w:val="0080615B"/>
    <w:rsid w:val="008126CC"/>
    <w:rsid w:val="00814F4E"/>
    <w:rsid w:val="00822998"/>
    <w:rsid w:val="00822EE0"/>
    <w:rsid w:val="00824FC3"/>
    <w:rsid w:val="008272A8"/>
    <w:rsid w:val="00833111"/>
    <w:rsid w:val="00835B95"/>
    <w:rsid w:val="0084607C"/>
    <w:rsid w:val="00853964"/>
    <w:rsid w:val="00861D2F"/>
    <w:rsid w:val="00864230"/>
    <w:rsid w:val="00866D9B"/>
    <w:rsid w:val="00870332"/>
    <w:rsid w:val="008746ED"/>
    <w:rsid w:val="0087736E"/>
    <w:rsid w:val="00877956"/>
    <w:rsid w:val="0088133A"/>
    <w:rsid w:val="00884138"/>
    <w:rsid w:val="00885EEF"/>
    <w:rsid w:val="008876F4"/>
    <w:rsid w:val="00890712"/>
    <w:rsid w:val="008C4E6A"/>
    <w:rsid w:val="008E2875"/>
    <w:rsid w:val="008E7867"/>
    <w:rsid w:val="00907D11"/>
    <w:rsid w:val="00911422"/>
    <w:rsid w:val="00913A73"/>
    <w:rsid w:val="00914A51"/>
    <w:rsid w:val="00934F47"/>
    <w:rsid w:val="0094013A"/>
    <w:rsid w:val="00952624"/>
    <w:rsid w:val="00954516"/>
    <w:rsid w:val="00971C9C"/>
    <w:rsid w:val="00972E4F"/>
    <w:rsid w:val="00973624"/>
    <w:rsid w:val="00975ABA"/>
    <w:rsid w:val="00980180"/>
    <w:rsid w:val="00982D22"/>
    <w:rsid w:val="00985AE2"/>
    <w:rsid w:val="00987624"/>
    <w:rsid w:val="009A1D6C"/>
    <w:rsid w:val="009B2335"/>
    <w:rsid w:val="009B5234"/>
    <w:rsid w:val="009C167C"/>
    <w:rsid w:val="009C1A42"/>
    <w:rsid w:val="009C3D33"/>
    <w:rsid w:val="009D72ED"/>
    <w:rsid w:val="009E5B60"/>
    <w:rsid w:val="009F2341"/>
    <w:rsid w:val="009F2891"/>
    <w:rsid w:val="009F459C"/>
    <w:rsid w:val="00A00005"/>
    <w:rsid w:val="00A0025C"/>
    <w:rsid w:val="00A002D0"/>
    <w:rsid w:val="00A1365F"/>
    <w:rsid w:val="00A155E5"/>
    <w:rsid w:val="00A15F3B"/>
    <w:rsid w:val="00A42C6F"/>
    <w:rsid w:val="00A43984"/>
    <w:rsid w:val="00A537C3"/>
    <w:rsid w:val="00A57E53"/>
    <w:rsid w:val="00A66FDE"/>
    <w:rsid w:val="00A72722"/>
    <w:rsid w:val="00A770B8"/>
    <w:rsid w:val="00A80799"/>
    <w:rsid w:val="00A80E4B"/>
    <w:rsid w:val="00A922C9"/>
    <w:rsid w:val="00AA4A98"/>
    <w:rsid w:val="00AA64A5"/>
    <w:rsid w:val="00AB1D90"/>
    <w:rsid w:val="00AB3033"/>
    <w:rsid w:val="00AC12A2"/>
    <w:rsid w:val="00AC2934"/>
    <w:rsid w:val="00AC4ACC"/>
    <w:rsid w:val="00AC7CA1"/>
    <w:rsid w:val="00AD0ABE"/>
    <w:rsid w:val="00AD37F5"/>
    <w:rsid w:val="00AD6352"/>
    <w:rsid w:val="00AD7EC4"/>
    <w:rsid w:val="00AE2586"/>
    <w:rsid w:val="00AE5980"/>
    <w:rsid w:val="00AE777B"/>
    <w:rsid w:val="00AF0A34"/>
    <w:rsid w:val="00AF0E72"/>
    <w:rsid w:val="00AF1629"/>
    <w:rsid w:val="00AF34C2"/>
    <w:rsid w:val="00AF4BB7"/>
    <w:rsid w:val="00B05495"/>
    <w:rsid w:val="00B12D7D"/>
    <w:rsid w:val="00B130FE"/>
    <w:rsid w:val="00B13680"/>
    <w:rsid w:val="00B3396A"/>
    <w:rsid w:val="00B37493"/>
    <w:rsid w:val="00B406CC"/>
    <w:rsid w:val="00B46E29"/>
    <w:rsid w:val="00B4720B"/>
    <w:rsid w:val="00B53E01"/>
    <w:rsid w:val="00B54D7D"/>
    <w:rsid w:val="00B57558"/>
    <w:rsid w:val="00B64256"/>
    <w:rsid w:val="00B759F4"/>
    <w:rsid w:val="00B83872"/>
    <w:rsid w:val="00B93745"/>
    <w:rsid w:val="00B939E3"/>
    <w:rsid w:val="00B9472B"/>
    <w:rsid w:val="00B96CD3"/>
    <w:rsid w:val="00BA07A3"/>
    <w:rsid w:val="00BA178B"/>
    <w:rsid w:val="00BA25E9"/>
    <w:rsid w:val="00BA59B9"/>
    <w:rsid w:val="00BB0A6D"/>
    <w:rsid w:val="00BC188B"/>
    <w:rsid w:val="00BC520F"/>
    <w:rsid w:val="00BC58C6"/>
    <w:rsid w:val="00BC7610"/>
    <w:rsid w:val="00BD1BE6"/>
    <w:rsid w:val="00BD2770"/>
    <w:rsid w:val="00BD2FE1"/>
    <w:rsid w:val="00BD314C"/>
    <w:rsid w:val="00BE5B87"/>
    <w:rsid w:val="00BE5EB6"/>
    <w:rsid w:val="00BE6995"/>
    <w:rsid w:val="00BF53E0"/>
    <w:rsid w:val="00C0001D"/>
    <w:rsid w:val="00C123CE"/>
    <w:rsid w:val="00C130D5"/>
    <w:rsid w:val="00C25E13"/>
    <w:rsid w:val="00C32052"/>
    <w:rsid w:val="00C36176"/>
    <w:rsid w:val="00C47DE0"/>
    <w:rsid w:val="00C528AF"/>
    <w:rsid w:val="00C63844"/>
    <w:rsid w:val="00C67AE3"/>
    <w:rsid w:val="00C718D3"/>
    <w:rsid w:val="00C71E41"/>
    <w:rsid w:val="00C76D24"/>
    <w:rsid w:val="00C84F3B"/>
    <w:rsid w:val="00C85F73"/>
    <w:rsid w:val="00C918D4"/>
    <w:rsid w:val="00CA10AF"/>
    <w:rsid w:val="00CD1746"/>
    <w:rsid w:val="00CE29BB"/>
    <w:rsid w:val="00CE3041"/>
    <w:rsid w:val="00CF2440"/>
    <w:rsid w:val="00D146A8"/>
    <w:rsid w:val="00D26D0F"/>
    <w:rsid w:val="00D33D87"/>
    <w:rsid w:val="00D420E1"/>
    <w:rsid w:val="00D4255B"/>
    <w:rsid w:val="00D463FB"/>
    <w:rsid w:val="00D51E45"/>
    <w:rsid w:val="00D569AC"/>
    <w:rsid w:val="00D66169"/>
    <w:rsid w:val="00D839E2"/>
    <w:rsid w:val="00D9352C"/>
    <w:rsid w:val="00D97BA7"/>
    <w:rsid w:val="00DA0B37"/>
    <w:rsid w:val="00DA0BBC"/>
    <w:rsid w:val="00DA1B06"/>
    <w:rsid w:val="00DA22DE"/>
    <w:rsid w:val="00DB350F"/>
    <w:rsid w:val="00DC518A"/>
    <w:rsid w:val="00DC6D94"/>
    <w:rsid w:val="00DD2DC6"/>
    <w:rsid w:val="00DD4949"/>
    <w:rsid w:val="00DD4D94"/>
    <w:rsid w:val="00DF4474"/>
    <w:rsid w:val="00DF62EB"/>
    <w:rsid w:val="00E16CB7"/>
    <w:rsid w:val="00E22522"/>
    <w:rsid w:val="00E23C56"/>
    <w:rsid w:val="00E303A3"/>
    <w:rsid w:val="00E33E98"/>
    <w:rsid w:val="00E33FF4"/>
    <w:rsid w:val="00E403AE"/>
    <w:rsid w:val="00E4714A"/>
    <w:rsid w:val="00E62BE0"/>
    <w:rsid w:val="00E643B9"/>
    <w:rsid w:val="00E64893"/>
    <w:rsid w:val="00E64DE5"/>
    <w:rsid w:val="00E65F69"/>
    <w:rsid w:val="00E67102"/>
    <w:rsid w:val="00E76930"/>
    <w:rsid w:val="00E87C69"/>
    <w:rsid w:val="00E93BE2"/>
    <w:rsid w:val="00EA7958"/>
    <w:rsid w:val="00EB16AE"/>
    <w:rsid w:val="00EB5C56"/>
    <w:rsid w:val="00EE0218"/>
    <w:rsid w:val="00EE7A57"/>
    <w:rsid w:val="00F04B6F"/>
    <w:rsid w:val="00F0627C"/>
    <w:rsid w:val="00F1130E"/>
    <w:rsid w:val="00F11C8C"/>
    <w:rsid w:val="00F16857"/>
    <w:rsid w:val="00F21101"/>
    <w:rsid w:val="00F33CE3"/>
    <w:rsid w:val="00F341DE"/>
    <w:rsid w:val="00F344B1"/>
    <w:rsid w:val="00F415E5"/>
    <w:rsid w:val="00F42796"/>
    <w:rsid w:val="00F43039"/>
    <w:rsid w:val="00F470BB"/>
    <w:rsid w:val="00F56487"/>
    <w:rsid w:val="00F56B96"/>
    <w:rsid w:val="00F631BE"/>
    <w:rsid w:val="00F64AE8"/>
    <w:rsid w:val="00F659AF"/>
    <w:rsid w:val="00F65F74"/>
    <w:rsid w:val="00F66254"/>
    <w:rsid w:val="00F77055"/>
    <w:rsid w:val="00F84764"/>
    <w:rsid w:val="00F86353"/>
    <w:rsid w:val="00F93D97"/>
    <w:rsid w:val="00FA2ECA"/>
    <w:rsid w:val="00FA615B"/>
    <w:rsid w:val="00FA6BED"/>
    <w:rsid w:val="00FA736F"/>
    <w:rsid w:val="00FB040C"/>
    <w:rsid w:val="00FB1358"/>
    <w:rsid w:val="00FC7861"/>
    <w:rsid w:val="00FD2A4F"/>
    <w:rsid w:val="00FD2B7F"/>
    <w:rsid w:val="00FD7AD5"/>
    <w:rsid w:val="00FE095B"/>
    <w:rsid w:val="00FE1B76"/>
    <w:rsid w:val="00FE1D75"/>
    <w:rsid w:val="00FE5853"/>
    <w:rsid w:val="00FF001B"/>
    <w:rsid w:val="00FF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B6764FB"/>
  <w15:docId w15:val="{CB80076E-A93C-4883-9FD8-6390B06D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7C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AD37F5"/>
    <w:pPr>
      <w:keepNext/>
      <w:jc w:val="both"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3C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unhideWhenUsed/>
    <w:qFormat/>
    <w:rsid w:val="00C6384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AD37F5"/>
    <w:pPr>
      <w:ind w:left="708"/>
    </w:pPr>
    <w:rPr>
      <w:b/>
    </w:rPr>
  </w:style>
  <w:style w:type="paragraph" w:styleId="Testofumetto">
    <w:name w:val="Balloon Text"/>
    <w:basedOn w:val="Normale"/>
    <w:semiHidden/>
    <w:rsid w:val="00BF53E0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E65F6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E65F69"/>
    <w:rPr>
      <w:sz w:val="24"/>
      <w:szCs w:val="24"/>
    </w:rPr>
  </w:style>
  <w:style w:type="character" w:customStyle="1" w:styleId="Titolo8Carattere">
    <w:name w:val="Titolo 8 Carattere"/>
    <w:link w:val="Titolo8"/>
    <w:uiPriority w:val="9"/>
    <w:rsid w:val="00C6384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rpodeltesto1">
    <w:name w:val="Corpo del testo1"/>
    <w:basedOn w:val="Normale"/>
    <w:link w:val="CorpodeltestoCarattere"/>
    <w:unhideWhenUsed/>
    <w:rsid w:val="00C63844"/>
    <w:pPr>
      <w:spacing w:after="120"/>
    </w:pPr>
  </w:style>
  <w:style w:type="character" w:customStyle="1" w:styleId="CorpodeltestoCarattere">
    <w:name w:val="Corpo del testo Carattere"/>
    <w:link w:val="Corpodeltesto1"/>
    <w:rsid w:val="00C63844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24F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4FC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4F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4FC3"/>
    <w:rPr>
      <w:sz w:val="24"/>
      <w:szCs w:val="24"/>
    </w:rPr>
  </w:style>
  <w:style w:type="paragraph" w:styleId="Testodelblocco">
    <w:name w:val="Block Text"/>
    <w:basedOn w:val="Normale"/>
    <w:semiHidden/>
    <w:rsid w:val="00350F43"/>
    <w:pPr>
      <w:ind w:left="1418" w:right="-561" w:hanging="1418"/>
      <w:jc w:val="both"/>
    </w:pPr>
    <w:rPr>
      <w:b/>
    </w:rPr>
  </w:style>
  <w:style w:type="character" w:customStyle="1" w:styleId="Titolo3Carattere">
    <w:name w:val="Titolo 3 Carattere"/>
    <w:link w:val="Titolo3"/>
    <w:uiPriority w:val="9"/>
    <w:semiHidden/>
    <w:rsid w:val="00663C22"/>
    <w:rPr>
      <w:rFonts w:ascii="Cambria" w:eastAsia="Times New Roman" w:hAnsi="Cambria" w:cs="Times New Roman"/>
      <w:b/>
      <w:bCs/>
      <w:sz w:val="26"/>
      <w:szCs w:val="26"/>
    </w:rPr>
  </w:style>
  <w:style w:type="character" w:styleId="Collegamentoipertestuale">
    <w:name w:val="Hyperlink"/>
    <w:uiPriority w:val="99"/>
    <w:unhideWhenUsed/>
    <w:rsid w:val="00A537C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C7CA1"/>
    <w:pPr>
      <w:ind w:left="720"/>
      <w:contextualSpacing/>
    </w:pPr>
  </w:style>
  <w:style w:type="paragraph" w:styleId="Nessunaspaziatura">
    <w:name w:val="No Spacing"/>
    <w:uiPriority w:val="1"/>
    <w:qFormat/>
    <w:rsid w:val="00D33D87"/>
    <w:rPr>
      <w:sz w:val="24"/>
      <w:szCs w:val="24"/>
    </w:rPr>
  </w:style>
  <w:style w:type="character" w:styleId="Enfasigrassetto">
    <w:name w:val="Strong"/>
    <w:uiPriority w:val="22"/>
    <w:qFormat/>
    <w:rsid w:val="001C6D9F"/>
    <w:rPr>
      <w:b/>
      <w:bCs/>
    </w:rPr>
  </w:style>
  <w:style w:type="paragraph" w:customStyle="1" w:styleId="Default">
    <w:name w:val="Default"/>
    <w:rsid w:val="008E28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i-provider">
    <w:name w:val="ui-provider"/>
    <w:basedOn w:val="Carpredefinitoparagrafo"/>
    <w:rsid w:val="0007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pi@unig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ARD%20DISK%20ANNA\Documenti%20Anna%20DISPO\LETTERE%20DISPO\Modello%20lettera%20da%20Alpo-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6E8B-44C7-498F-B50A-E848915B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da Alpo-2</Template>
  <TotalTime>64</TotalTime>
  <Pages>2</Pages>
  <Words>307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 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Antonella</dc:creator>
  <cp:keywords/>
  <dc:description/>
  <cp:lastModifiedBy>g.bellocchio</cp:lastModifiedBy>
  <cp:revision>15</cp:revision>
  <cp:lastPrinted>2023-08-04T09:48:00Z</cp:lastPrinted>
  <dcterms:created xsi:type="dcterms:W3CDTF">2023-07-31T07:30:00Z</dcterms:created>
  <dcterms:modified xsi:type="dcterms:W3CDTF">2023-09-11T05:40:00Z</dcterms:modified>
</cp:coreProperties>
</file>